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3"/>
        <w:gridCol w:w="4728"/>
      </w:tblGrid>
      <w:tr w:rsidR="00746F4E" w:rsidTr="00332C26">
        <w:trPr>
          <w:trHeight w:hRule="exact" w:val="3135"/>
          <w:jc w:val="center"/>
        </w:trPr>
        <w:tc>
          <w:tcPr>
            <w:tcW w:w="4723" w:type="dxa"/>
            <w:vAlign w:val="center"/>
          </w:tcPr>
          <w:p w:rsidR="00746F4E" w:rsidRDefault="000138EC" w:rsidP="00CC0499">
            <w:pPr>
              <w:tabs>
                <w:tab w:val="left" w:pos="567"/>
                <w:tab w:val="left" w:pos="4335"/>
                <w:tab w:val="left" w:pos="5245"/>
                <w:tab w:val="left" w:pos="5387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1" name="Bild 1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2" name="Bild 2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09"/>
          <w:jc w:val="center"/>
        </w:trPr>
        <w:tc>
          <w:tcPr>
            <w:tcW w:w="4723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3" name="Bild 3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4" name="Bild 4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11"/>
          <w:jc w:val="center"/>
        </w:trPr>
        <w:tc>
          <w:tcPr>
            <w:tcW w:w="4723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5" name="Bild 5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6" name="Bild 6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13"/>
          <w:jc w:val="center"/>
        </w:trPr>
        <w:tc>
          <w:tcPr>
            <w:tcW w:w="4723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7" name="Bild 7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8" name="Bild 8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29"/>
          <w:jc w:val="center"/>
        </w:trPr>
        <w:tc>
          <w:tcPr>
            <w:tcW w:w="4723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9" name="Bild 9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0138EC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7325" cy="1766570"/>
                  <wp:effectExtent l="0" t="0" r="0" b="5080"/>
                  <wp:docPr id="10" name="Bild 10" descr="Visitenkarte_DuoDulbano_DOC-Druckvorlage_572x370_9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itenkarte_DuoDulbano_DOC-Druckvorlage_572x370_9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F4E" w:rsidRPr="00C048DC" w:rsidRDefault="00746F4E" w:rsidP="00154B94">
      <w:pPr>
        <w:tabs>
          <w:tab w:val="left" w:pos="567"/>
          <w:tab w:val="left" w:pos="5245"/>
          <w:tab w:val="left" w:pos="5387"/>
        </w:tabs>
      </w:pPr>
    </w:p>
    <w:sectPr w:rsidR="00746F4E" w:rsidRPr="00C048DC" w:rsidSect="00154B94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A5"/>
    <w:rsid w:val="000138EC"/>
    <w:rsid w:val="00035E28"/>
    <w:rsid w:val="000570BE"/>
    <w:rsid w:val="000A3382"/>
    <w:rsid w:val="00106D8D"/>
    <w:rsid w:val="00133A4B"/>
    <w:rsid w:val="001506DB"/>
    <w:rsid w:val="00154B94"/>
    <w:rsid w:val="001C0409"/>
    <w:rsid w:val="001D22F1"/>
    <w:rsid w:val="001E5CAA"/>
    <w:rsid w:val="001F687F"/>
    <w:rsid w:val="002043B0"/>
    <w:rsid w:val="00282B08"/>
    <w:rsid w:val="002A062A"/>
    <w:rsid w:val="002D5DA2"/>
    <w:rsid w:val="003006A5"/>
    <w:rsid w:val="003263DF"/>
    <w:rsid w:val="003279C0"/>
    <w:rsid w:val="00332C26"/>
    <w:rsid w:val="003653A7"/>
    <w:rsid w:val="003B05AF"/>
    <w:rsid w:val="003B08DA"/>
    <w:rsid w:val="00441304"/>
    <w:rsid w:val="004837F2"/>
    <w:rsid w:val="004D4B9B"/>
    <w:rsid w:val="004D503D"/>
    <w:rsid w:val="004F2DEA"/>
    <w:rsid w:val="00510738"/>
    <w:rsid w:val="005418B0"/>
    <w:rsid w:val="00591785"/>
    <w:rsid w:val="005A1497"/>
    <w:rsid w:val="005B2666"/>
    <w:rsid w:val="005C3CAC"/>
    <w:rsid w:val="0062135A"/>
    <w:rsid w:val="006A3D78"/>
    <w:rsid w:val="006B043C"/>
    <w:rsid w:val="006B3830"/>
    <w:rsid w:val="00746F4E"/>
    <w:rsid w:val="007716CB"/>
    <w:rsid w:val="00772986"/>
    <w:rsid w:val="007772D7"/>
    <w:rsid w:val="007C1688"/>
    <w:rsid w:val="007D1388"/>
    <w:rsid w:val="007F24DE"/>
    <w:rsid w:val="008C7C90"/>
    <w:rsid w:val="00955CCA"/>
    <w:rsid w:val="009A4CC2"/>
    <w:rsid w:val="009B482B"/>
    <w:rsid w:val="009D1BE5"/>
    <w:rsid w:val="00A17834"/>
    <w:rsid w:val="00A2538C"/>
    <w:rsid w:val="00A53A8C"/>
    <w:rsid w:val="00A769B7"/>
    <w:rsid w:val="00AA4169"/>
    <w:rsid w:val="00AB370B"/>
    <w:rsid w:val="00B16A0C"/>
    <w:rsid w:val="00B175A5"/>
    <w:rsid w:val="00B8524B"/>
    <w:rsid w:val="00BC7404"/>
    <w:rsid w:val="00BE7016"/>
    <w:rsid w:val="00C00988"/>
    <w:rsid w:val="00C048DC"/>
    <w:rsid w:val="00C37687"/>
    <w:rsid w:val="00C727EC"/>
    <w:rsid w:val="00C73640"/>
    <w:rsid w:val="00CC0499"/>
    <w:rsid w:val="00CD3E47"/>
    <w:rsid w:val="00D02A44"/>
    <w:rsid w:val="00D42310"/>
    <w:rsid w:val="00D546D9"/>
    <w:rsid w:val="00D55B6A"/>
    <w:rsid w:val="00D932BC"/>
    <w:rsid w:val="00D95643"/>
    <w:rsid w:val="00DA0241"/>
    <w:rsid w:val="00DD38B2"/>
    <w:rsid w:val="00DE2AAF"/>
    <w:rsid w:val="00E35A55"/>
    <w:rsid w:val="00F37737"/>
    <w:rsid w:val="00F569F1"/>
    <w:rsid w:val="00F9283C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uiPriority w:val="59"/>
    <w:rsid w:val="0074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uiPriority w:val="59"/>
    <w:rsid w:val="0074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SONGTEXT-Vorlage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6489-E937-4D79-8471-3ACCEE9F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SONGTEXT-Vorlage1.dot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Grohmann, W.</dc:creator>
  <cp:lastModifiedBy>Windows-Benutzer</cp:lastModifiedBy>
  <cp:revision>2</cp:revision>
  <cp:lastPrinted>2019-10-28T12:22:00Z</cp:lastPrinted>
  <dcterms:created xsi:type="dcterms:W3CDTF">2019-10-28T12:36:00Z</dcterms:created>
  <dcterms:modified xsi:type="dcterms:W3CDTF">2019-10-28T12:36:00Z</dcterms:modified>
</cp:coreProperties>
</file>